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14" w:type="pct"/>
        <w:tblInd w:w="-372" w:type="dxa"/>
        <w:tblLook w:val="01E0" w:firstRow="1" w:lastRow="1" w:firstColumn="1" w:lastColumn="1" w:noHBand="0" w:noVBand="0"/>
      </w:tblPr>
      <w:tblGrid>
        <w:gridCol w:w="2302"/>
        <w:gridCol w:w="5935"/>
        <w:gridCol w:w="2323"/>
      </w:tblGrid>
      <w:tr w:rsidR="0031293D" w:rsidTr="00711514">
        <w:trPr>
          <w:trHeight w:val="1956"/>
        </w:trPr>
        <w:tc>
          <w:tcPr>
            <w:tcW w:w="1090" w:type="pct"/>
          </w:tcPr>
          <w:p w:rsidR="0031293D" w:rsidRDefault="00D60115"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0" wp14:anchorId="2B4510C6" wp14:editId="13A14104">
                  <wp:simplePos x="0" y="0"/>
                  <wp:positionH relativeFrom="column">
                    <wp:posOffset>154305</wp:posOffset>
                  </wp:positionH>
                  <wp:positionV relativeFrom="line">
                    <wp:posOffset>3810</wp:posOffset>
                  </wp:positionV>
                  <wp:extent cx="987425" cy="969010"/>
                  <wp:effectExtent l="0" t="0" r="3175" b="2540"/>
                  <wp:wrapSquare wrapText="bothSides"/>
                  <wp:docPr id="15" name="Picture 15" descr="doi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oi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2C47FC10" wp14:editId="609DC1D6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1197610</wp:posOffset>
                      </wp:positionV>
                      <wp:extent cx="740410" cy="114300"/>
                      <wp:effectExtent l="4445" t="0" r="0" b="2540"/>
                      <wp:wrapTight wrapText="bothSides">
                        <wp:wrapPolygon edited="0">
                          <wp:start x="-185" y="0"/>
                          <wp:lineTo x="-185" y="21000"/>
                          <wp:lineTo x="21600" y="21000"/>
                          <wp:lineTo x="21600" y="0"/>
                          <wp:lineTo x="-185" y="0"/>
                        </wp:wrapPolygon>
                      </wp:wrapTight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041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5931" w:rsidRDefault="00AB5931" w:rsidP="00306703">
                                  <w:pPr>
                                    <w:rPr>
                                      <w:smallCaps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17.6pt;margin-top:94.3pt;width:58.3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" stroked="f">
                      <v:textbox inset="0,0,0,0">
                        <w:txbxContent>
                          <w:p w:rsidR="00AB5931" w:rsidRDefault="00AB5931" w:rsidP="00306703">
                            <w:pPr>
                              <w:rPr>
                                <w:smallCaps/>
                                <w:sz w:val="14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810" w:type="pct"/>
          </w:tcPr>
          <w:p w:rsidR="001B77C0" w:rsidRPr="00711514" w:rsidRDefault="001B77C0" w:rsidP="002162C7">
            <w:pPr>
              <w:tabs>
                <w:tab w:val="center" w:pos="4815"/>
                <w:tab w:val="left" w:pos="8550"/>
              </w:tabs>
              <w:jc w:val="center"/>
              <w:rPr>
                <w:b/>
                <w:bCs/>
                <w:sz w:val="32"/>
                <w:szCs w:val="36"/>
              </w:rPr>
            </w:pPr>
            <w:r w:rsidRPr="00711514">
              <w:rPr>
                <w:b/>
                <w:bCs/>
                <w:sz w:val="32"/>
                <w:szCs w:val="36"/>
              </w:rPr>
              <w:t>United States Department of the Interior</w:t>
            </w:r>
          </w:p>
          <w:p w:rsidR="001B77C0" w:rsidRPr="00711514" w:rsidRDefault="001B77C0" w:rsidP="002162C7">
            <w:pPr>
              <w:tabs>
                <w:tab w:val="center" w:pos="4812"/>
                <w:tab w:val="left" w:pos="8800"/>
              </w:tabs>
              <w:spacing w:before="73"/>
              <w:jc w:val="center"/>
              <w:rPr>
                <w:b/>
                <w:bCs/>
              </w:rPr>
            </w:pPr>
            <w:r w:rsidRPr="00711514">
              <w:rPr>
                <w:b/>
                <w:bCs/>
              </w:rPr>
              <w:t>BUREAU OF LAND MANAGEMENT</w:t>
            </w:r>
          </w:p>
          <w:p w:rsidR="001B77C0" w:rsidRPr="00711514" w:rsidRDefault="001B77C0" w:rsidP="002162C7">
            <w:pPr>
              <w:jc w:val="center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 w:rsidRPr="00711514">
                  <w:rPr>
                    <w:b/>
                    <w:bCs/>
                  </w:rPr>
                  <w:t>Colorado</w:t>
                </w:r>
              </w:smartTag>
              <w:r w:rsidRPr="00711514">
                <w:rPr>
                  <w:b/>
                  <w:bCs/>
                </w:rPr>
                <w:t xml:space="preserve"> </w:t>
              </w:r>
              <w:smartTag w:uri="urn:schemas-microsoft-com:office:smarttags" w:element="PlaceType">
                <w:r w:rsidRPr="00711514">
                  <w:rPr>
                    <w:b/>
                    <w:bCs/>
                  </w:rPr>
                  <w:t>State</w:t>
                </w:r>
              </w:smartTag>
            </w:smartTag>
            <w:r w:rsidRPr="00711514">
              <w:rPr>
                <w:b/>
                <w:bCs/>
              </w:rPr>
              <w:t xml:space="preserve"> Office</w:t>
            </w:r>
          </w:p>
          <w:p w:rsidR="001B77C0" w:rsidRPr="00711514" w:rsidRDefault="001B77C0" w:rsidP="002162C7">
            <w:pPr>
              <w:jc w:val="center"/>
              <w:rPr>
                <w:b/>
                <w:bCs/>
              </w:rPr>
            </w:pPr>
            <w:smartTag w:uri="urn:schemas-microsoft-com:office:smarttags" w:element="Street">
              <w:smartTag w:uri="urn:schemas-microsoft-com:office:smarttags" w:element="address">
                <w:r w:rsidRPr="00711514">
                  <w:rPr>
                    <w:b/>
                    <w:bCs/>
                  </w:rPr>
                  <w:t xml:space="preserve">2850 </w:t>
                </w:r>
                <w:proofErr w:type="spellStart"/>
                <w:r w:rsidRPr="00711514">
                  <w:rPr>
                    <w:b/>
                    <w:bCs/>
                  </w:rPr>
                  <w:t>Youngfield</w:t>
                </w:r>
                <w:proofErr w:type="spellEnd"/>
                <w:r w:rsidRPr="00711514">
                  <w:rPr>
                    <w:b/>
                    <w:bCs/>
                  </w:rPr>
                  <w:t xml:space="preserve"> Street</w:t>
                </w:r>
              </w:smartTag>
            </w:smartTag>
          </w:p>
          <w:p w:rsidR="001B77C0" w:rsidRPr="00711514" w:rsidRDefault="00494A52" w:rsidP="00216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Lakewood, Colorado 80215-7210</w:t>
            </w:r>
          </w:p>
          <w:p w:rsidR="00222251" w:rsidRPr="00711514" w:rsidRDefault="00222251" w:rsidP="002162C7">
            <w:pPr>
              <w:jc w:val="center"/>
              <w:rPr>
                <w:b/>
                <w:bCs/>
              </w:rPr>
            </w:pPr>
            <w:r w:rsidRPr="00711514">
              <w:rPr>
                <w:b/>
                <w:bCs/>
              </w:rPr>
              <w:t>www.co.blm.gov</w:t>
            </w:r>
          </w:p>
          <w:p w:rsidR="0031293D" w:rsidRDefault="00D601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220849" wp14:editId="77A48E51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48260</wp:posOffset>
                      </wp:positionV>
                      <wp:extent cx="914400" cy="173990"/>
                      <wp:effectExtent l="4445" t="635" r="0" b="0"/>
                      <wp:wrapSquare wrapText="bothSides"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5931" w:rsidRPr="009A1817" w:rsidRDefault="00AB5931" w:rsidP="009A181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margin-left:119.6pt;margin-top:3.8pt;width:1in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" stroked="f">
                      <v:textbox inset="0,0,0,0">
                        <w:txbxContent>
                          <w:p w:rsidR="00AB5931" w:rsidRPr="009A1817" w:rsidRDefault="00AB5931" w:rsidP="009A181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100" w:type="pct"/>
          </w:tcPr>
          <w:p w:rsidR="0031293D" w:rsidRDefault="00D60115" w:rsidP="00071A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F4A34C" wp14:editId="0A298DC7">
                  <wp:extent cx="1003300" cy="863600"/>
                  <wp:effectExtent l="0" t="0" r="6350" b="0"/>
                  <wp:docPr id="1" name="Picture 1" descr="blm_09tri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m_09tri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752" w:rsidRPr="00A45ABB" w:rsidRDefault="00E10752" w:rsidP="00E10752">
      <w:pPr>
        <w:outlineLvl w:val="0"/>
      </w:pPr>
      <w:r w:rsidRPr="00A45ABB">
        <w:rPr>
          <w:bCs/>
        </w:rPr>
        <w:t>In Reply Refer To:</w:t>
      </w:r>
    </w:p>
    <w:p w:rsidR="00E10752" w:rsidRPr="00A45ABB" w:rsidRDefault="00E10752" w:rsidP="00E10752">
      <w:r w:rsidRPr="00A45ABB">
        <w:t xml:space="preserve">1382 (CO-LLCOU) </w:t>
      </w:r>
    </w:p>
    <w:p w:rsidR="00E10752" w:rsidRPr="00A45ABB" w:rsidRDefault="00E10752" w:rsidP="00E10752"/>
    <w:p w:rsidR="00E10752" w:rsidRPr="00A45ABB" w:rsidRDefault="00E10752" w:rsidP="00E10752"/>
    <w:p w:rsidR="00E10752" w:rsidRPr="00A45ABB" w:rsidRDefault="00E10752" w:rsidP="00E10752"/>
    <w:p w:rsidR="00E10752" w:rsidRPr="00A45ABB" w:rsidRDefault="00E10752" w:rsidP="00E10752">
      <w:r w:rsidRPr="00A45ABB">
        <w:t>Memorandum</w:t>
      </w:r>
    </w:p>
    <w:p w:rsidR="00E10752" w:rsidRPr="00A45ABB" w:rsidRDefault="00E10752" w:rsidP="00E10752"/>
    <w:p w:rsidR="00E10752" w:rsidRPr="00A45ABB" w:rsidRDefault="00E10752" w:rsidP="00E10752">
      <w:r w:rsidRPr="00A45ABB">
        <w:t>To:</w:t>
      </w:r>
      <w:r w:rsidRPr="00A45ABB">
        <w:tab/>
      </w:r>
      <w:r w:rsidRPr="00A45ABB">
        <w:tab/>
        <w:t>Associate State Director, Colorado</w:t>
      </w:r>
    </w:p>
    <w:p w:rsidR="00E10752" w:rsidRPr="00A45ABB" w:rsidRDefault="00E10752" w:rsidP="00E10752"/>
    <w:p w:rsidR="00E10752" w:rsidRPr="00A45ABB" w:rsidRDefault="00E10752" w:rsidP="00A45ABB">
      <w:pPr>
        <w:ind w:left="1440" w:hanging="1440"/>
      </w:pPr>
      <w:r w:rsidRPr="00A45ABB">
        <w:t>From:</w:t>
      </w:r>
      <w:r w:rsidRPr="00A45ABB">
        <w:tab/>
        <w:t xml:space="preserve">Fire Management Officer, Upper Colorado River Interagency Fire Management </w:t>
      </w:r>
      <w:r w:rsidR="00A45ABB">
        <w:t xml:space="preserve">         </w:t>
      </w:r>
      <w:r w:rsidRPr="00A45ABB">
        <w:t>Unit</w:t>
      </w:r>
    </w:p>
    <w:p w:rsidR="00E10752" w:rsidRPr="00A45ABB" w:rsidRDefault="00E10752" w:rsidP="00E10752"/>
    <w:p w:rsidR="00E10752" w:rsidRPr="00A45ABB" w:rsidRDefault="00E10752" w:rsidP="00E10752">
      <w:pPr>
        <w:pStyle w:val="BodyTextIndent"/>
        <w:ind w:left="0"/>
      </w:pPr>
      <w:r w:rsidRPr="00A45ABB">
        <w:t>Subject:</w:t>
      </w:r>
      <w:r w:rsidRPr="00A45ABB">
        <w:tab/>
        <w:t>Actual Expense for Lodging/Reimbursement Expense</w:t>
      </w:r>
    </w:p>
    <w:p w:rsidR="00E10752" w:rsidRPr="00A45ABB" w:rsidRDefault="00E10752" w:rsidP="00E10752"/>
    <w:p w:rsidR="00E10752" w:rsidRPr="00A45ABB" w:rsidRDefault="00E10752" w:rsidP="00E10752">
      <w:pPr>
        <w:spacing w:line="263" w:lineRule="atLeast"/>
        <w:rPr>
          <w:lang w:eastAsia="ja-JP"/>
        </w:rPr>
      </w:pPr>
      <w:r w:rsidRPr="00A45ABB">
        <w:rPr>
          <w:lang w:eastAsia="ja-JP"/>
        </w:rPr>
        <w:t xml:space="preserve">This memorandum requests authorization for </w:t>
      </w:r>
      <w:r w:rsidRPr="00390600">
        <w:rPr>
          <w:highlight w:val="yellow"/>
          <w:lang w:eastAsia="ja-JP"/>
        </w:rPr>
        <w:t>(</w:t>
      </w:r>
      <w:r w:rsidR="00390600" w:rsidRPr="00390600">
        <w:rPr>
          <w:i/>
          <w:highlight w:val="yellow"/>
          <w:lang w:eastAsia="ja-JP"/>
        </w:rPr>
        <w:t>ENTER</w:t>
      </w:r>
      <w:r w:rsidR="00390600" w:rsidRPr="00390600">
        <w:rPr>
          <w:highlight w:val="yellow"/>
          <w:lang w:eastAsia="ja-JP"/>
        </w:rPr>
        <w:t xml:space="preserve"> </w:t>
      </w:r>
      <w:r w:rsidR="00390600" w:rsidRPr="00390600">
        <w:rPr>
          <w:i/>
          <w:highlight w:val="yellow"/>
          <w:lang w:eastAsia="ja-JP"/>
        </w:rPr>
        <w:t>EMPLOYEE NAME</w:t>
      </w:r>
      <w:r w:rsidRPr="00390600">
        <w:rPr>
          <w:highlight w:val="yellow"/>
          <w:lang w:eastAsia="ja-JP"/>
        </w:rPr>
        <w:t>)</w:t>
      </w:r>
      <w:r w:rsidRPr="00A45ABB">
        <w:rPr>
          <w:lang w:eastAsia="ja-JP"/>
        </w:rPr>
        <w:t xml:space="preserve"> for actual lodging costs that are higher than the standard per diem rate of </w:t>
      </w:r>
      <w:r w:rsidRPr="00390600">
        <w:rPr>
          <w:i/>
          <w:highlight w:val="yellow"/>
          <w:lang w:eastAsia="ja-JP"/>
        </w:rPr>
        <w:t>(</w:t>
      </w:r>
      <w:r w:rsidR="00390600" w:rsidRPr="00390600">
        <w:rPr>
          <w:i/>
          <w:highlight w:val="yellow"/>
          <w:lang w:eastAsia="ja-JP"/>
        </w:rPr>
        <w:t>$ENTER STANDARD RATE FOR LOCATION</w:t>
      </w:r>
      <w:r w:rsidRPr="00390600">
        <w:rPr>
          <w:highlight w:val="yellow"/>
          <w:lang w:eastAsia="ja-JP"/>
        </w:rPr>
        <w:t>)</w:t>
      </w:r>
      <w:r w:rsidRPr="00A45ABB">
        <w:rPr>
          <w:lang w:eastAsia="ja-JP"/>
        </w:rPr>
        <w:t xml:space="preserve">.  Actual expense for lodging/reimbursement expense </w:t>
      </w:r>
      <w:r w:rsidR="00390600">
        <w:rPr>
          <w:lang w:eastAsia="ja-JP"/>
        </w:rPr>
        <w:t>was</w:t>
      </w:r>
      <w:r w:rsidRPr="00A45ABB">
        <w:rPr>
          <w:lang w:eastAsia="ja-JP"/>
        </w:rPr>
        <w:t xml:space="preserve"> </w:t>
      </w:r>
      <w:r w:rsidRPr="00390600">
        <w:rPr>
          <w:highlight w:val="yellow"/>
          <w:lang w:eastAsia="ja-JP"/>
        </w:rPr>
        <w:t>(</w:t>
      </w:r>
      <w:proofErr w:type="gramStart"/>
      <w:r w:rsidR="005B69AE">
        <w:rPr>
          <w:highlight w:val="yellow"/>
          <w:lang w:eastAsia="ja-JP"/>
        </w:rPr>
        <w:t>#</w:t>
      </w:r>
      <w:r w:rsidR="00390600" w:rsidRPr="00390600">
        <w:rPr>
          <w:i/>
          <w:highlight w:val="yellow"/>
          <w:lang w:eastAsia="ja-JP"/>
        </w:rPr>
        <w:t xml:space="preserve"> </w:t>
      </w:r>
      <w:r w:rsidR="00BA083F">
        <w:rPr>
          <w:i/>
          <w:lang w:eastAsia="ja-JP"/>
        </w:rPr>
        <w:t>)</w:t>
      </w:r>
      <w:r w:rsidRPr="00BA083F">
        <w:rPr>
          <w:lang w:eastAsia="ja-JP"/>
        </w:rPr>
        <w:t>night</w:t>
      </w:r>
      <w:proofErr w:type="gramEnd"/>
      <w:r w:rsidR="005B69AE" w:rsidRPr="005B69AE">
        <w:rPr>
          <w:i/>
          <w:highlight w:val="yellow"/>
          <w:lang w:eastAsia="ja-JP"/>
        </w:rPr>
        <w:t>(s)</w:t>
      </w:r>
      <w:r w:rsidRPr="00BA083F">
        <w:rPr>
          <w:lang w:eastAsia="ja-JP"/>
        </w:rPr>
        <w:t xml:space="preserve"> at</w:t>
      </w:r>
      <w:r w:rsidR="00BA083F">
        <w:rPr>
          <w:i/>
          <w:lang w:eastAsia="ja-JP"/>
        </w:rPr>
        <w:t xml:space="preserve"> (</w:t>
      </w:r>
      <w:r w:rsidR="00390600" w:rsidRPr="00390600">
        <w:rPr>
          <w:i/>
          <w:highlight w:val="yellow"/>
          <w:lang w:eastAsia="ja-JP"/>
        </w:rPr>
        <w:t>$ENTER ACTUAL AMMOUNT</w:t>
      </w:r>
      <w:r w:rsidR="00BA083F">
        <w:rPr>
          <w:i/>
          <w:highlight w:val="yellow"/>
          <w:lang w:eastAsia="ja-JP"/>
        </w:rPr>
        <w:t>)</w:t>
      </w:r>
      <w:r w:rsidRPr="00390600">
        <w:rPr>
          <w:highlight w:val="yellow"/>
          <w:lang w:eastAsia="ja-JP"/>
        </w:rPr>
        <w:t xml:space="preserve"> </w:t>
      </w:r>
      <w:r w:rsidRPr="00BA083F">
        <w:rPr>
          <w:lang w:eastAsia="ja-JP"/>
        </w:rPr>
        <w:t xml:space="preserve">at </w:t>
      </w:r>
      <w:r w:rsidR="00FE18B9" w:rsidRPr="00BA083F">
        <w:rPr>
          <w:lang w:eastAsia="ja-JP"/>
        </w:rPr>
        <w:t xml:space="preserve">the </w:t>
      </w:r>
      <w:r w:rsidR="00BA083F">
        <w:rPr>
          <w:lang w:eastAsia="ja-JP"/>
        </w:rPr>
        <w:t>(</w:t>
      </w:r>
      <w:r w:rsidR="00390600" w:rsidRPr="00390600">
        <w:rPr>
          <w:i/>
          <w:highlight w:val="yellow"/>
          <w:lang w:eastAsia="ja-JP"/>
        </w:rPr>
        <w:t>ENTER NAME OF HOTEL</w:t>
      </w:r>
      <w:r w:rsidRPr="00390600">
        <w:rPr>
          <w:i/>
          <w:highlight w:val="yellow"/>
          <w:lang w:eastAsia="ja-JP"/>
        </w:rPr>
        <w:t>)</w:t>
      </w:r>
      <w:r w:rsidRPr="00A45ABB">
        <w:rPr>
          <w:i/>
          <w:lang w:eastAsia="ja-JP"/>
        </w:rPr>
        <w:t>.</w:t>
      </w:r>
      <w:r w:rsidRPr="00A45ABB">
        <w:rPr>
          <w:lang w:eastAsia="ja-JP"/>
        </w:rPr>
        <w:t xml:space="preserve">  </w:t>
      </w:r>
    </w:p>
    <w:p w:rsidR="00E10752" w:rsidRPr="00A45ABB" w:rsidRDefault="00E10752" w:rsidP="00E10752">
      <w:pPr>
        <w:spacing w:line="263" w:lineRule="atLeast"/>
        <w:rPr>
          <w:lang w:eastAsia="ja-JP"/>
        </w:rPr>
      </w:pPr>
    </w:p>
    <w:p w:rsidR="00E10752" w:rsidRPr="00A45ABB" w:rsidRDefault="00E10752" w:rsidP="00E10752">
      <w:pPr>
        <w:spacing w:line="263" w:lineRule="atLeast"/>
        <w:rPr>
          <w:lang w:eastAsia="ja-JP"/>
        </w:rPr>
      </w:pPr>
      <w:r w:rsidRPr="00390600">
        <w:rPr>
          <w:highlight w:val="yellow"/>
          <w:lang w:eastAsia="ja-JP"/>
        </w:rPr>
        <w:t>(</w:t>
      </w:r>
      <w:r w:rsidR="00390600" w:rsidRPr="00390600">
        <w:rPr>
          <w:i/>
          <w:highlight w:val="yellow"/>
          <w:lang w:eastAsia="ja-JP"/>
        </w:rPr>
        <w:t>ENTER JUSTIFICATION.  Example:</w:t>
      </w:r>
      <w:r w:rsidR="00390600" w:rsidRPr="00390600">
        <w:rPr>
          <w:highlight w:val="yellow"/>
          <w:lang w:eastAsia="ja-JP"/>
        </w:rPr>
        <w:t xml:space="preserve"> </w:t>
      </w:r>
      <w:r w:rsidRPr="00390600">
        <w:rPr>
          <w:i/>
          <w:highlight w:val="yellow"/>
          <w:lang w:eastAsia="ja-JP"/>
        </w:rPr>
        <w:t>Bruce was on assignment as a HMGB on the Hansen Fire in Naples, FL and on July 4 there were n</w:t>
      </w:r>
      <w:r w:rsidR="00390600" w:rsidRPr="00390600">
        <w:rPr>
          <w:i/>
          <w:highlight w:val="yellow"/>
          <w:lang w:eastAsia="ja-JP"/>
        </w:rPr>
        <w:t>ot hotels with a government rate.)</w:t>
      </w:r>
      <w:r w:rsidR="00390600">
        <w:rPr>
          <w:i/>
          <w:lang w:eastAsia="ja-JP"/>
        </w:rPr>
        <w:t xml:space="preserve">  </w:t>
      </w:r>
      <w:r w:rsidR="00FE18B9" w:rsidRPr="00A45ABB">
        <w:rPr>
          <w:i/>
          <w:lang w:eastAsia="ja-JP"/>
        </w:rPr>
        <w:t xml:space="preserve"> </w:t>
      </w:r>
      <w:r w:rsidR="00FE18B9" w:rsidRPr="00390600">
        <w:rPr>
          <w:lang w:eastAsia="ja-JP"/>
        </w:rPr>
        <w:t xml:space="preserve">A lack </w:t>
      </w:r>
      <w:bookmarkStart w:id="0" w:name="_GoBack"/>
      <w:bookmarkEnd w:id="0"/>
      <w:r w:rsidR="00FE18B9" w:rsidRPr="00390600">
        <w:rPr>
          <w:lang w:eastAsia="ja-JP"/>
        </w:rPr>
        <w:t>of advanced notice for the traveler precluded the option of making earlier arrangements or seeking advanced approval</w:t>
      </w:r>
      <w:r w:rsidRPr="00390600">
        <w:rPr>
          <w:lang w:eastAsia="ja-JP"/>
        </w:rPr>
        <w:t>.</w:t>
      </w:r>
      <w:r w:rsidRPr="00A45ABB">
        <w:rPr>
          <w:lang w:eastAsia="ja-JP"/>
        </w:rPr>
        <w:t xml:space="preserve">  Q</w:t>
      </w:r>
      <w:r w:rsidR="00390600">
        <w:rPr>
          <w:lang w:eastAsia="ja-JP"/>
        </w:rPr>
        <w:t xml:space="preserve">uestions should be directed to </w:t>
      </w:r>
      <w:r w:rsidR="00BA083F" w:rsidRPr="00BA083F">
        <w:rPr>
          <w:i/>
          <w:highlight w:val="yellow"/>
          <w:lang w:eastAsia="ja-JP"/>
        </w:rPr>
        <w:t xml:space="preserve">(ENTER ADMIN ASSISTANT NAME. example:  </w:t>
      </w:r>
      <w:r w:rsidRPr="00BA083F">
        <w:rPr>
          <w:i/>
          <w:highlight w:val="yellow"/>
          <w:lang w:eastAsia="ja-JP"/>
        </w:rPr>
        <w:t xml:space="preserve">Jill D </w:t>
      </w:r>
      <w:proofErr w:type="spellStart"/>
      <w:r w:rsidRPr="00BA083F">
        <w:rPr>
          <w:i/>
          <w:highlight w:val="yellow"/>
          <w:lang w:eastAsia="ja-JP"/>
        </w:rPr>
        <w:t>Bogdanovich</w:t>
      </w:r>
      <w:proofErr w:type="spellEnd"/>
      <w:r w:rsidR="00BA083F" w:rsidRPr="00BA083F">
        <w:rPr>
          <w:i/>
          <w:highlight w:val="yellow"/>
          <w:lang w:eastAsia="ja-JP"/>
        </w:rPr>
        <w:t xml:space="preserve"> or Courtney Murr</w:t>
      </w:r>
      <w:r w:rsidR="00BA083F">
        <w:rPr>
          <w:i/>
          <w:highlight w:val="yellow"/>
          <w:lang w:eastAsia="ja-JP"/>
        </w:rPr>
        <w:t>a</w:t>
      </w:r>
      <w:r w:rsidR="00BA083F" w:rsidRPr="00BA083F">
        <w:rPr>
          <w:i/>
          <w:highlight w:val="yellow"/>
          <w:lang w:eastAsia="ja-JP"/>
        </w:rPr>
        <w:t>y)</w:t>
      </w:r>
      <w:r w:rsidRPr="00390600">
        <w:rPr>
          <w:lang w:eastAsia="ja-JP"/>
        </w:rPr>
        <w:t xml:space="preserve">, Administrative Assistant for the UCR, </w:t>
      </w:r>
      <w:r w:rsidR="00BA083F" w:rsidRPr="00BA083F">
        <w:rPr>
          <w:highlight w:val="yellow"/>
          <w:lang w:eastAsia="ja-JP"/>
        </w:rPr>
        <w:t>(</w:t>
      </w:r>
      <w:r w:rsidR="00BA083F" w:rsidRPr="00BA083F">
        <w:rPr>
          <w:i/>
          <w:highlight w:val="yellow"/>
          <w:lang w:eastAsia="ja-JP"/>
        </w:rPr>
        <w:t>ENTER ADMIN ASSISTANT PHONE NUMBER)</w:t>
      </w:r>
      <w:r w:rsidRPr="00BA083F">
        <w:rPr>
          <w:i/>
          <w:highlight w:val="yellow"/>
          <w:lang w:eastAsia="ja-JP"/>
        </w:rPr>
        <w:t>.</w:t>
      </w:r>
    </w:p>
    <w:p w:rsidR="00E10752" w:rsidRPr="00A45ABB" w:rsidRDefault="00E10752" w:rsidP="00E10752">
      <w:pPr>
        <w:spacing w:line="263" w:lineRule="atLeast"/>
        <w:rPr>
          <w:lang w:eastAsia="ja-JP"/>
        </w:rPr>
      </w:pPr>
    </w:p>
    <w:p w:rsidR="00E10752" w:rsidRPr="00A45ABB" w:rsidRDefault="00E10752" w:rsidP="00E10752">
      <w:pPr>
        <w:spacing w:line="263" w:lineRule="atLeast"/>
        <w:rPr>
          <w:lang w:eastAsia="ja-JP"/>
        </w:rPr>
      </w:pPr>
      <w:r w:rsidRPr="00A45ABB">
        <w:rPr>
          <w:lang w:eastAsia="ja-JP"/>
        </w:rPr>
        <w:t>I certify that the recommended option minimizes costs among the feasible alternative sites and that the proposed attendance is the minimum necessary for accomplishment of the BLM mission.</w:t>
      </w:r>
    </w:p>
    <w:p w:rsidR="00E10752" w:rsidRPr="00A45ABB" w:rsidRDefault="00E10752" w:rsidP="00E10752">
      <w:pPr>
        <w:spacing w:line="263" w:lineRule="atLeast"/>
        <w:rPr>
          <w:lang w:eastAsia="ja-JP"/>
        </w:rPr>
      </w:pPr>
    </w:p>
    <w:p w:rsidR="00E10752" w:rsidRPr="00A45ABB" w:rsidRDefault="00E10752" w:rsidP="00E10752">
      <w:pPr>
        <w:tabs>
          <w:tab w:val="left" w:pos="-720"/>
          <w:tab w:val="left" w:pos="0"/>
          <w:tab w:val="left" w:pos="432"/>
        </w:tabs>
      </w:pPr>
    </w:p>
    <w:p w:rsidR="00E10752" w:rsidRPr="00A45ABB" w:rsidRDefault="00E10752" w:rsidP="00E10752">
      <w:pPr>
        <w:tabs>
          <w:tab w:val="left" w:pos="-720"/>
          <w:tab w:val="left" w:pos="0"/>
          <w:tab w:val="left" w:pos="432"/>
        </w:tabs>
      </w:pPr>
      <w:r w:rsidRPr="00A45ABB">
        <w:t>Approved _______</w:t>
      </w:r>
      <w:r w:rsidRPr="00A45ABB">
        <w:tab/>
        <w:t>Disapproved _______</w:t>
      </w:r>
    </w:p>
    <w:p w:rsidR="00E10752" w:rsidRPr="00A45ABB" w:rsidRDefault="00E10752" w:rsidP="00E10752">
      <w:pPr>
        <w:tabs>
          <w:tab w:val="left" w:pos="-720"/>
          <w:tab w:val="left" w:pos="0"/>
          <w:tab w:val="left" w:pos="432"/>
        </w:tabs>
      </w:pPr>
    </w:p>
    <w:p w:rsidR="00E10752" w:rsidRPr="00A45ABB" w:rsidRDefault="00E10752" w:rsidP="00E10752">
      <w:pPr>
        <w:tabs>
          <w:tab w:val="left" w:pos="-720"/>
          <w:tab w:val="left" w:pos="0"/>
          <w:tab w:val="left" w:pos="432"/>
        </w:tabs>
      </w:pPr>
    </w:p>
    <w:p w:rsidR="00E10752" w:rsidRPr="00A45ABB" w:rsidRDefault="00E10752" w:rsidP="00E10752">
      <w:pPr>
        <w:tabs>
          <w:tab w:val="left" w:pos="-720"/>
          <w:tab w:val="left" w:pos="0"/>
          <w:tab w:val="left" w:pos="432"/>
        </w:tabs>
        <w:rPr>
          <w:i/>
        </w:rPr>
      </w:pPr>
    </w:p>
    <w:p w:rsidR="00E10752" w:rsidRPr="00A45ABB" w:rsidRDefault="00E10752" w:rsidP="00E10752">
      <w:pPr>
        <w:tabs>
          <w:tab w:val="left" w:pos="-720"/>
          <w:tab w:val="left" w:pos="0"/>
          <w:tab w:val="left" w:pos="432"/>
        </w:tabs>
      </w:pPr>
    </w:p>
    <w:p w:rsidR="00E10752" w:rsidRPr="00A45ABB" w:rsidRDefault="00E10752" w:rsidP="00E10752">
      <w:pPr>
        <w:tabs>
          <w:tab w:val="left" w:pos="-720"/>
          <w:tab w:val="left" w:pos="0"/>
          <w:tab w:val="left" w:pos="432"/>
        </w:tabs>
      </w:pPr>
      <w:r w:rsidRPr="00A45ABB">
        <w:t>_________________________________________________</w:t>
      </w:r>
      <w:r w:rsidRPr="00A45ABB">
        <w:tab/>
      </w:r>
      <w:r w:rsidRPr="00A45ABB">
        <w:tab/>
        <w:t>___________</w:t>
      </w:r>
    </w:p>
    <w:p w:rsidR="00E10752" w:rsidRPr="00A45ABB" w:rsidRDefault="00E10752" w:rsidP="00E10752">
      <w:pPr>
        <w:tabs>
          <w:tab w:val="left" w:pos="-720"/>
          <w:tab w:val="left" w:pos="0"/>
          <w:tab w:val="left" w:pos="432"/>
        </w:tabs>
      </w:pPr>
      <w:r w:rsidRPr="00A45ABB">
        <w:t>Gregory Shoop</w:t>
      </w:r>
      <w:r w:rsidRPr="00A45ABB">
        <w:tab/>
      </w:r>
      <w:r w:rsidRPr="00A45ABB">
        <w:tab/>
      </w:r>
      <w:r w:rsidRPr="00A45ABB">
        <w:tab/>
      </w:r>
      <w:r w:rsidRPr="00A45ABB">
        <w:tab/>
      </w:r>
      <w:r w:rsidRPr="00A45ABB">
        <w:tab/>
      </w:r>
      <w:r w:rsidRPr="00A45ABB">
        <w:tab/>
      </w:r>
      <w:r w:rsidRPr="00A45ABB">
        <w:tab/>
      </w:r>
      <w:r w:rsidRPr="00A45ABB">
        <w:tab/>
        <w:t>Date</w:t>
      </w:r>
    </w:p>
    <w:p w:rsidR="009F0A50" w:rsidRPr="00A45ABB" w:rsidRDefault="00E10752" w:rsidP="000345D5">
      <w:pPr>
        <w:tabs>
          <w:tab w:val="left" w:pos="-720"/>
          <w:tab w:val="left" w:pos="0"/>
          <w:tab w:val="left" w:pos="432"/>
        </w:tabs>
      </w:pPr>
      <w:r w:rsidRPr="00A45ABB">
        <w:t>Associate State Director, Colorado</w:t>
      </w:r>
    </w:p>
    <w:sectPr w:rsidR="009F0A50" w:rsidRPr="00A45ABB" w:rsidSect="00AB5931">
      <w:headerReference w:type="defaul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40C" w:rsidRDefault="00A9440C">
      <w:r>
        <w:separator/>
      </w:r>
    </w:p>
  </w:endnote>
  <w:endnote w:type="continuationSeparator" w:id="0">
    <w:p w:rsidR="00A9440C" w:rsidRDefault="00A9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40C" w:rsidRDefault="00A9440C">
      <w:r>
        <w:separator/>
      </w:r>
    </w:p>
  </w:footnote>
  <w:footnote w:type="continuationSeparator" w:id="0">
    <w:p w:rsidR="00A9440C" w:rsidRDefault="00A94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31" w:rsidRDefault="00AB5931" w:rsidP="00AB5931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083F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46"/>
    <w:rsid w:val="000345D5"/>
    <w:rsid w:val="00046ACC"/>
    <w:rsid w:val="00071A34"/>
    <w:rsid w:val="001701FA"/>
    <w:rsid w:val="00180889"/>
    <w:rsid w:val="00192E4B"/>
    <w:rsid w:val="001B77C0"/>
    <w:rsid w:val="001C38CC"/>
    <w:rsid w:val="001E71BA"/>
    <w:rsid w:val="002162C7"/>
    <w:rsid w:val="00222251"/>
    <w:rsid w:val="0025392E"/>
    <w:rsid w:val="002922D7"/>
    <w:rsid w:val="00306703"/>
    <w:rsid w:val="003125E7"/>
    <w:rsid w:val="0031293D"/>
    <w:rsid w:val="003431A2"/>
    <w:rsid w:val="00390600"/>
    <w:rsid w:val="003A012B"/>
    <w:rsid w:val="003E4D0F"/>
    <w:rsid w:val="00461BFF"/>
    <w:rsid w:val="004638BF"/>
    <w:rsid w:val="00494A52"/>
    <w:rsid w:val="005B3690"/>
    <w:rsid w:val="005B69AE"/>
    <w:rsid w:val="00613620"/>
    <w:rsid w:val="0061451D"/>
    <w:rsid w:val="0063683B"/>
    <w:rsid w:val="00652E47"/>
    <w:rsid w:val="00711514"/>
    <w:rsid w:val="00730B7F"/>
    <w:rsid w:val="00805EAC"/>
    <w:rsid w:val="00810353"/>
    <w:rsid w:val="00816452"/>
    <w:rsid w:val="009046CA"/>
    <w:rsid w:val="009342ED"/>
    <w:rsid w:val="00944246"/>
    <w:rsid w:val="009A1817"/>
    <w:rsid w:val="009F0A50"/>
    <w:rsid w:val="00A45ABB"/>
    <w:rsid w:val="00A9440C"/>
    <w:rsid w:val="00AB2C32"/>
    <w:rsid w:val="00AB5931"/>
    <w:rsid w:val="00AC119E"/>
    <w:rsid w:val="00AE7FA1"/>
    <w:rsid w:val="00B57A64"/>
    <w:rsid w:val="00B62AE2"/>
    <w:rsid w:val="00B76EBA"/>
    <w:rsid w:val="00B77226"/>
    <w:rsid w:val="00B91091"/>
    <w:rsid w:val="00B94E7A"/>
    <w:rsid w:val="00BA083F"/>
    <w:rsid w:val="00C00211"/>
    <w:rsid w:val="00C666A6"/>
    <w:rsid w:val="00C87803"/>
    <w:rsid w:val="00CB37F3"/>
    <w:rsid w:val="00CD6AA8"/>
    <w:rsid w:val="00D60115"/>
    <w:rsid w:val="00DD0C19"/>
    <w:rsid w:val="00DF75C9"/>
    <w:rsid w:val="00E10752"/>
    <w:rsid w:val="00E4683F"/>
    <w:rsid w:val="00ED72F9"/>
    <w:rsid w:val="00EE3C32"/>
    <w:rsid w:val="00F06FDF"/>
    <w:rsid w:val="00F361B5"/>
    <w:rsid w:val="00F813AF"/>
    <w:rsid w:val="00F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63683B"/>
    <w:pPr>
      <w:widowControl w:val="0"/>
      <w:tabs>
        <w:tab w:val="right" w:leader="dot" w:pos="9350"/>
      </w:tabs>
      <w:autoSpaceDE w:val="0"/>
      <w:autoSpaceDN w:val="0"/>
      <w:adjustRightInd w:val="0"/>
    </w:pPr>
    <w:rPr>
      <w:rFonts w:cs="Mangal"/>
    </w:rPr>
  </w:style>
  <w:style w:type="table" w:styleId="TableGrid">
    <w:name w:val="Table Grid"/>
    <w:basedOn w:val="TableNormal"/>
    <w:rsid w:val="00312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36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F0A5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9342ED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E4683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4683F"/>
    <w:rPr>
      <w:sz w:val="24"/>
      <w:szCs w:val="24"/>
    </w:rPr>
  </w:style>
  <w:style w:type="character" w:styleId="PageNumber">
    <w:name w:val="page number"/>
    <w:basedOn w:val="DefaultParagraphFont"/>
    <w:rsid w:val="00E4683F"/>
  </w:style>
  <w:style w:type="paragraph" w:customStyle="1" w:styleId="Subject">
    <w:name w:val="Subject"/>
    <w:basedOn w:val="Normal"/>
    <w:rsid w:val="00AB5931"/>
    <w:pPr>
      <w:tabs>
        <w:tab w:val="left" w:pos="1440"/>
      </w:tabs>
      <w:ind w:left="1440" w:hanging="1440"/>
    </w:pPr>
  </w:style>
  <w:style w:type="paragraph" w:styleId="BodyTextIndent">
    <w:name w:val="Body Text Indent"/>
    <w:basedOn w:val="Normal"/>
    <w:link w:val="BodyTextIndentChar"/>
    <w:rsid w:val="00E1075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107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63683B"/>
    <w:pPr>
      <w:widowControl w:val="0"/>
      <w:tabs>
        <w:tab w:val="right" w:leader="dot" w:pos="9350"/>
      </w:tabs>
      <w:autoSpaceDE w:val="0"/>
      <w:autoSpaceDN w:val="0"/>
      <w:adjustRightInd w:val="0"/>
    </w:pPr>
    <w:rPr>
      <w:rFonts w:cs="Mangal"/>
    </w:rPr>
  </w:style>
  <w:style w:type="table" w:styleId="TableGrid">
    <w:name w:val="Table Grid"/>
    <w:basedOn w:val="TableNormal"/>
    <w:rsid w:val="00312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36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F0A5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9342ED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E4683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4683F"/>
    <w:rPr>
      <w:sz w:val="24"/>
      <w:szCs w:val="24"/>
    </w:rPr>
  </w:style>
  <w:style w:type="character" w:styleId="PageNumber">
    <w:name w:val="page number"/>
    <w:basedOn w:val="DefaultParagraphFont"/>
    <w:rsid w:val="00E4683F"/>
  </w:style>
  <w:style w:type="paragraph" w:customStyle="1" w:styleId="Subject">
    <w:name w:val="Subject"/>
    <w:basedOn w:val="Normal"/>
    <w:rsid w:val="00AB5931"/>
    <w:pPr>
      <w:tabs>
        <w:tab w:val="left" w:pos="1440"/>
      </w:tabs>
      <w:ind w:left="1440" w:hanging="1440"/>
    </w:pPr>
  </w:style>
  <w:style w:type="paragraph" w:styleId="BodyTextIndent">
    <w:name w:val="Body Text Indent"/>
    <w:basedOn w:val="Normal"/>
    <w:link w:val="BodyTextIndentChar"/>
    <w:rsid w:val="00E1075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10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i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75B9EDEDAC8D4DAA27663923F0E88F" ma:contentTypeVersion="0" ma:contentTypeDescription="Create a new document." ma:contentTypeScope="" ma:versionID="8185f5c92ab03b0e11d14d809a7ac15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8708-A666-4283-B226-AC5EAC78D732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18D5565-94EE-4B85-8E89-F16646D4E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33D46-5B8C-4425-BEF8-48F78064B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81EB4CF-F497-44F8-9731-1EAF87FE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Pride</Template>
  <TotalTime>52</TotalTime>
  <Pages>1</Pages>
  <Words>209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jharriso</dc:creator>
  <cp:lastModifiedBy>Paul Hohn</cp:lastModifiedBy>
  <cp:revision>5</cp:revision>
  <cp:lastPrinted>2012-05-09T18:24:00Z</cp:lastPrinted>
  <dcterms:created xsi:type="dcterms:W3CDTF">2015-08-03T19:52:00Z</dcterms:created>
  <dcterms:modified xsi:type="dcterms:W3CDTF">2015-08-03T20:44:00Z</dcterms:modified>
</cp:coreProperties>
</file>